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21" w:rsidRDefault="00736B2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Badminton_background_by_JDesign06.jpg" style="position:absolute;margin-left:3.5pt;margin-top:24.05pt;width:584.45pt;height:594.8pt;z-index:-251649024;visibility:visible;mso-position-horizontal-relative:margin;mso-position-vertical-relative:margin">
            <v:imagedata r:id="rId4" o:title="" cropleft="16097f"/>
            <w10:wrap anchorx="margin" anchory="margin"/>
          </v:shape>
        </w:pict>
      </w:r>
      <w:r>
        <w:rPr>
          <w:noProof/>
        </w:rPr>
        <w:pict>
          <v:shape id="Image 4" o:spid="_x0000_s1027" type="#_x0000_t75" alt="Badminton_background_by_JDesign06.jpg" style="position:absolute;margin-left:3.95pt;margin-top:-5.55pt;width:561.2pt;height:607pt;z-index:-251668480;visibility:visible;mso-position-horizontal-relative:margin;mso-position-vertical-relative:margin">
            <v:imagedata r:id="rId4" o:title="" cropleft="16097f"/>
            <w10:wrap anchorx="margin" anchory="margin"/>
          </v:shape>
        </w:pict>
      </w:r>
    </w:p>
    <w:p w:rsidR="00736B21" w:rsidRDefault="00736B21"/>
    <w:p w:rsidR="00736B21" w:rsidRDefault="00736B21"/>
    <w:p w:rsidR="00736B21" w:rsidRDefault="00736B21"/>
    <w:p w:rsidR="00736B21" w:rsidRDefault="00736B21"/>
    <w:p w:rsidR="00736B21" w:rsidRDefault="00736B21"/>
    <w:p w:rsidR="00736B21" w:rsidRDefault="00736B21">
      <w:r>
        <w:rPr>
          <w:noProof/>
        </w:rPr>
        <w:pict>
          <v:shape id="_x0000_s1028" type="#_x0000_t75" alt="Badminton_background_by_JDesign06.jpg" style="position:absolute;margin-left:15.6pt;margin-top:12pt;width:561.2pt;height:594.85pt;z-index:-251667456;visibility:visible;mso-position-horizontal-relative:margin;mso-position-vertical-relative:margin">
            <v:imagedata r:id="rId4" o:title="" cropleft="16097f"/>
            <w10:wrap anchorx="margin" anchory="margin"/>
          </v:shape>
        </w:pict>
      </w:r>
    </w:p>
    <w:p w:rsidR="00736B21" w:rsidRDefault="00736B21"/>
    <w:p w:rsidR="00736B21" w:rsidRDefault="00736B21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AutoShape 34" o:spid="_x0000_s1029" type="#_x0000_t71" style="position:absolute;margin-left:33.35pt;margin-top:18.85pt;width:249.35pt;height:230.7pt;rotation:-1217576fd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" fillcolor="black" strokecolor="#e36c0a" strokeweight="3pt"/>
        </w:pict>
      </w:r>
    </w:p>
    <w:p w:rsidR="00736B21" w:rsidRDefault="00736B21">
      <w:pPr>
        <w:rPr>
          <w:noProof/>
        </w:rPr>
      </w:pPr>
    </w:p>
    <w:p w:rsidR="00736B21" w:rsidRDefault="00736B21">
      <w:pPr>
        <w:rPr>
          <w:noProof/>
        </w:rPr>
      </w:pPr>
    </w:p>
    <w:p w:rsidR="00736B21" w:rsidRDefault="00736B21">
      <w:pPr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87.8pt;margin-top:17.5pt;width:140.55pt;height:54.15pt;rotation:-1335083fd;z-index:251664384" strokecolor="#e36c0a">
            <v:shadow color="#868686"/>
            <v:textpath style="font-family:&quot;Kalinga&quot;;v-text-kern:t" trim="t" fitpath="t" string="8 euros &#10;par double"/>
          </v:shape>
        </w:pict>
      </w:r>
    </w:p>
    <w:p w:rsidR="00736B21" w:rsidRDefault="00736B21">
      <w:pPr>
        <w:rPr>
          <w:noProof/>
        </w:rPr>
      </w:pPr>
    </w:p>
    <w:p w:rsidR="00736B21" w:rsidRDefault="00736B21" w:rsidP="00CD31FD">
      <w:pPr>
        <w:tabs>
          <w:tab w:val="left" w:pos="7532"/>
        </w:tabs>
        <w:rPr>
          <w:noProof/>
        </w:rPr>
      </w:pPr>
      <w:r>
        <w:rPr>
          <w:noProof/>
        </w:rPr>
        <w:tab/>
      </w:r>
    </w:p>
    <w:p w:rsidR="00736B21" w:rsidRDefault="00736B21">
      <w:pPr>
        <w:rPr>
          <w:noProof/>
        </w:rPr>
      </w:pPr>
    </w:p>
    <w:p w:rsidR="00736B21" w:rsidRDefault="00736B21">
      <w:pPr>
        <w:rPr>
          <w:noProof/>
        </w:rPr>
      </w:pPr>
    </w:p>
    <w:p w:rsidR="00736B21" w:rsidRDefault="00736B21">
      <w:pPr>
        <w:rPr>
          <w:noProof/>
        </w:rPr>
      </w:pPr>
    </w:p>
    <w:p w:rsidR="00736B21" w:rsidRDefault="00736B21">
      <w:pPr>
        <w:rPr>
          <w:noProof/>
        </w:rPr>
      </w:pPr>
    </w:p>
    <w:p w:rsidR="00736B21" w:rsidRDefault="00736B21">
      <w:pPr>
        <w:rPr>
          <w:noProof/>
        </w:rPr>
      </w:pPr>
      <w:bookmarkStart w:id="0" w:name="_GoBack"/>
      <w:bookmarkEnd w:id="0"/>
    </w:p>
    <w:p w:rsidR="00736B21" w:rsidRDefault="00736B21">
      <w:pPr>
        <w:rPr>
          <w:noProof/>
        </w:rPr>
      </w:pPr>
    </w:p>
    <w:p w:rsidR="00736B21" w:rsidRDefault="00736B21">
      <w:pPr>
        <w:rPr>
          <w:noProof/>
        </w:rPr>
      </w:pPr>
      <w:r>
        <w:rPr>
          <w:noProof/>
        </w:rPr>
        <w:pict>
          <v:rect id="Rectangle 6" o:spid="_x0000_s1031" style="position:absolute;margin-left:3.55pt;margin-top:4.2pt;width:561.25pt;height:155.1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" fillcolor="black" stroked="f" strokecolor="#f2f2f2" strokeweight="3pt">
            <v:shadow on="t" color="#7f7f7f" opacity=".5" offset="1pt"/>
            <v:textbox>
              <w:txbxContent>
                <w:p w:rsidR="00736B21" w:rsidRDefault="00736B21"/>
              </w:txbxContent>
            </v:textbox>
          </v:rect>
        </w:pict>
      </w:r>
      <w:r>
        <w:rPr>
          <w:noProof/>
        </w:rPr>
        <w:pict>
          <v:shape id="_x0000_s1032" type="#_x0000_t136" style="position:absolute;margin-left:87.8pt;margin-top:16.45pt;width:395.45pt;height:33.2pt;z-index:251652096" strokecolor="#fabf8f">
            <v:shadow color="#868686"/>
            <v:textpath style="font-family:&quot;Urban Jungle&quot;;v-text-kern:t" trim="t" fitpath="t" string="TOURNOI"/>
          </v:shape>
        </w:pict>
      </w:r>
    </w:p>
    <w:p w:rsidR="00736B21" w:rsidRDefault="00736B21">
      <w:pPr>
        <w:rPr>
          <w:noProof/>
        </w:rPr>
      </w:pPr>
    </w:p>
    <w:p w:rsidR="00736B21" w:rsidRDefault="00736B21">
      <w:pPr>
        <w:rPr>
          <w:noProof/>
        </w:rPr>
      </w:pPr>
      <w:r>
        <w:rPr>
          <w:noProof/>
        </w:rPr>
        <w:pict>
          <v:shape id="_x0000_s1033" type="#_x0000_t136" style="position:absolute;margin-left:69.95pt;margin-top:4.35pt;width:435.45pt;height:14.35pt;z-index:251654144" strokecolor="white">
            <v:shadow color="#868686"/>
            <v:textpath style="font-family:&quot;Kalinga&quot;;v-text-kern:t" trim="t" fitpath="t" string="Saint  Léger sous cholet"/>
          </v:shape>
        </w:pict>
      </w:r>
    </w:p>
    <w:p w:rsidR="00736B21" w:rsidRDefault="00736B21">
      <w:pPr>
        <w:rPr>
          <w:noProof/>
        </w:rPr>
      </w:pPr>
      <w:r>
        <w:rPr>
          <w:noProof/>
        </w:rPr>
        <w:pict>
          <v:shape id="_x0000_s1034" type="#_x0000_t75" alt="Badminton_background_by_JDesign06.jpg" style="position:absolute;margin-left:3.9pt;margin-top:629.35pt;width:561.2pt;height:107.4pt;z-index:-251666432;visibility:visible;mso-position-horizontal-relative:margin;mso-position-vertical-relative:margin">
            <v:imagedata r:id="rId4" o:title="" croptop="55285f" cropleft="16097f"/>
            <w10:wrap type="square" anchorx="margin" anchory="margin"/>
          </v:shape>
        </w:pict>
      </w:r>
      <w:r>
        <w:rPr>
          <w:noProof/>
        </w:rPr>
        <w:pict>
          <v:shape id="_x0000_s1035" type="#_x0000_t136" style="position:absolute;margin-left:148.75pt;margin-top:58.65pt;width:291.25pt;height:14.35pt;z-index:251656192" strokecolor="white">
            <v:shadow color="#868686"/>
            <v:textpath style="font-family:&quot;Kalinga&quot;;v-text-kern:t" trim="t" fitpath="t" string="salle de sports"/>
          </v:shape>
        </w:pict>
      </w:r>
      <w:r>
        <w:rPr>
          <w:noProof/>
        </w:rPr>
        <w:pict>
          <v:shape id="_x0000_s1036" type="#_x0000_t136" style="position:absolute;margin-left:47.85pt;margin-top:4.35pt;width:468.65pt;height:46.55pt;z-index:251655168" strokecolor="#fabf8f">
            <v:shadow color="#868686"/>
            <v:textpath style="font-family:&quot;Urban Jungle&quot;;v-text-kern:t" trim="t" fitpath="t" string="Vendredi 26 juin 2015"/>
          </v:shape>
        </w:pict>
      </w:r>
    </w:p>
    <w:p w:rsidR="00736B21" w:rsidRDefault="00736B21">
      <w:pPr>
        <w:rPr>
          <w:noProof/>
        </w:rPr>
      </w:pPr>
      <w:r>
        <w:rPr>
          <w:noProof/>
        </w:rPr>
        <w:pict>
          <v:shape id="_x0000_s1037" type="#_x0000_t136" style="position:absolute;margin-left:57.8pt;margin-top:86.35pt;width:447.6pt;height:13.35pt;z-index:251661312" fillcolor="black">
            <v:shadow color="#868686"/>
            <v:textpath style="font-family:&quot;Kalinga&quot;;v-text-kern:t" trim="t" fitpath="t" string="Acceuil des équipes 19h30 / Début des matchs 20h00"/>
          </v:shape>
        </w:pict>
      </w:r>
      <w:r>
        <w:rPr>
          <w:noProof/>
        </w:rPr>
        <w:pict>
          <v:shape id="_x0000_s1038" type="#_x0000_t136" style="position:absolute;margin-left:148.75pt;margin-top:66.4pt;width:305.7pt;height:11.1pt;z-index:251657216" fillcolor="black">
            <v:shadow color="#868686"/>
            <v:textpath style="font-family:&quot;Kalinga&quot;;v-text-kern:t" trim="t" fitpath="t" string="Double homme et double mixte"/>
          </v:shape>
        </w:pict>
      </w:r>
      <w:r>
        <w:rPr>
          <w:noProof/>
        </w:rPr>
        <w:pict>
          <v:shape id="_x0000_s1039" type="#_x0000_t136" style="position:absolute;margin-left:134.3pt;margin-top:107.4pt;width:305.7pt;height:13.35pt;z-index:251662336" fillcolor="black">
            <v:shadow color="#868686"/>
            <v:textpath style="font-family:&quot;Kalinga&quot;;v-text-kern:t" trim="t" fitpath="t" string="Buvette et restauration sur place"/>
          </v:shape>
        </w:pict>
      </w:r>
      <w:r>
        <w:rPr>
          <w:noProof/>
        </w:rPr>
        <w:pict>
          <v:rect id="Rectangle 8" o:spid="_x0000_s1040" style="position:absolute;margin-left:3.55pt;margin-top:120.75pt;width:561.25pt;height:86.3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" fillcolor="black" stroked="f" strokecolor="#f2f2f2" strokeweight="3pt">
            <v:shadow on="t" color="#7f7f7f" opacity=".5" offset="1pt"/>
            <v:textbox>
              <w:txbxContent>
                <w:p w:rsidR="00736B21" w:rsidRDefault="00736B21" w:rsidP="00064887"/>
              </w:txbxContent>
            </v:textbox>
          </v:rect>
        </w:pict>
      </w:r>
      <w:r>
        <w:rPr>
          <w:noProof/>
        </w:rPr>
        <w:pict>
          <v:shape id="_x0000_s1041" type="#_x0000_t136" style="position:absolute;margin-left:54.35pt;margin-top:132.85pt;width:485.15pt;height:15.5pt;z-index:251658240" strokecolor="white">
            <v:shadow color="#868686"/>
            <v:textpath style="font-family:&quot;Kalinga&quot;;v-text-kern:t" trim="t" fitpath="t" string="Inscriptions : marande.guillaume@free.fr"/>
          </v:shape>
        </w:pict>
      </w:r>
    </w:p>
    <w:p w:rsidR="00736B21" w:rsidRDefault="00736B21">
      <w:pPr>
        <w:rPr>
          <w:noProof/>
        </w:rPr>
      </w:pPr>
      <w:r>
        <w:rPr>
          <w:noProof/>
        </w:rPr>
        <w:pict>
          <v:shape id="Image 0" o:spid="_x0000_s1042" type="#_x0000_t75" alt="logo bad.2.jpg" style="position:absolute;margin-left:14.95pt;margin-top:8.95pt;width:61.35pt;height:35.4pt;z-index:251665408;visibility:visible" filled="t" fillcolor="#e46c0a">
            <v:fill opacity="0"/>
            <v:imagedata r:id="rId5" o:title="" cropbottom="1866f" cropright="813f" grayscale="t" bilevel="t"/>
          </v:shape>
        </w:pict>
      </w:r>
      <w:r>
        <w:rPr>
          <w:noProof/>
        </w:rPr>
        <w:pict>
          <v:shape id="_x0000_s1043" type="#_x0000_t75" alt="logo bad.2.jpg" style="position:absolute;margin-left:493.45pt;margin-top:8.95pt;width:61.35pt;height:35.4pt;z-index:251666432;visibility:visible" filled="t" fillcolor="#e46c0a">
            <v:fill opacity="0"/>
            <v:imagedata r:id="rId5" o:title="" cropbottom="1866f" cropright="813f" grayscale="t" bilevel="t"/>
          </v:shape>
        </w:pict>
      </w:r>
      <w:r>
        <w:rPr>
          <w:noProof/>
        </w:rPr>
        <w:pict>
          <v:shape id="_x0000_s1044" type="#_x0000_t136" style="position:absolute;margin-left:185.3pt;margin-top:2.3pt;width:213.7pt;height:14.4pt;z-index:251660288" strokecolor="white">
            <v:shadow color="#868686"/>
            <v:textpath style="font-family:&quot;Kalinga&quot;;v-text-kern:t" trim="t" fitpath="t" string="Avant le 19 juin 2015"/>
          </v:shape>
        </w:pict>
      </w:r>
    </w:p>
    <w:p w:rsidR="00736B21" w:rsidRDefault="00736B21">
      <w:pPr>
        <w:rPr>
          <w:noProof/>
        </w:rPr>
      </w:pPr>
      <w:r>
        <w:rPr>
          <w:noProof/>
        </w:rPr>
        <w:pict>
          <v:shape id="_x0000_s1045" type="#_x0000_t136" style="position:absolute;margin-left:104.5pt;margin-top:2.3pt;width:368.75pt;height:11.05pt;z-index:251659264" strokecolor="white">
            <v:shadow color="#868686"/>
            <v:textpath style="font-family:&quot;Kalinga&quot;;v-text-kern:t" trim="t" fitpath="t" string="Aucune inscription sur place"/>
          </v:shape>
        </w:pict>
      </w:r>
    </w:p>
    <w:sectPr w:rsidR="00736B21" w:rsidSect="00C02D4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D44"/>
    <w:rsid w:val="00036F8D"/>
    <w:rsid w:val="00064887"/>
    <w:rsid w:val="000F2B3F"/>
    <w:rsid w:val="000F4F7A"/>
    <w:rsid w:val="001F3A65"/>
    <w:rsid w:val="0025031A"/>
    <w:rsid w:val="002A08B1"/>
    <w:rsid w:val="00305D5A"/>
    <w:rsid w:val="003229CB"/>
    <w:rsid w:val="003658B4"/>
    <w:rsid w:val="00387343"/>
    <w:rsid w:val="003B03BB"/>
    <w:rsid w:val="003C177B"/>
    <w:rsid w:val="003C3458"/>
    <w:rsid w:val="00401D6A"/>
    <w:rsid w:val="00451F42"/>
    <w:rsid w:val="004A52C0"/>
    <w:rsid w:val="007211C7"/>
    <w:rsid w:val="00736B21"/>
    <w:rsid w:val="007D5BE4"/>
    <w:rsid w:val="00824F46"/>
    <w:rsid w:val="0084623C"/>
    <w:rsid w:val="008B1622"/>
    <w:rsid w:val="00914A32"/>
    <w:rsid w:val="00924237"/>
    <w:rsid w:val="009764D4"/>
    <w:rsid w:val="009B256B"/>
    <w:rsid w:val="00A00260"/>
    <w:rsid w:val="00A75947"/>
    <w:rsid w:val="00AF752E"/>
    <w:rsid w:val="00B0458C"/>
    <w:rsid w:val="00B413DB"/>
    <w:rsid w:val="00BB6272"/>
    <w:rsid w:val="00C02D44"/>
    <w:rsid w:val="00CC49AD"/>
    <w:rsid w:val="00CD1F63"/>
    <w:rsid w:val="00CD31FD"/>
    <w:rsid w:val="00D578DE"/>
    <w:rsid w:val="00D91C6C"/>
    <w:rsid w:val="00DA0AEA"/>
    <w:rsid w:val="00DB304C"/>
    <w:rsid w:val="00E22C8E"/>
    <w:rsid w:val="00ED369C"/>
    <w:rsid w:val="00FC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D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</Words>
  <Characters>41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&amp; sab</dc:creator>
  <cp:keywords/>
  <dc:description/>
  <cp:lastModifiedBy>alains</cp:lastModifiedBy>
  <cp:revision>2</cp:revision>
  <dcterms:created xsi:type="dcterms:W3CDTF">2015-06-17T14:01:00Z</dcterms:created>
  <dcterms:modified xsi:type="dcterms:W3CDTF">2015-06-17T14:01:00Z</dcterms:modified>
</cp:coreProperties>
</file>